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9156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4DE14A63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56EF9001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14:paraId="3F74609D" w14:textId="77777777"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 w14:paraId="451D7F26" w14:textId="77777777">
        <w:tc>
          <w:tcPr>
            <w:tcW w:w="1080" w:type="dxa"/>
            <w:vAlign w:val="center"/>
          </w:tcPr>
          <w:p w14:paraId="6EAB303D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8667FC2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</w:t>
            </w:r>
            <w:r w:rsidR="00334A85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F400905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A6F2F5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DC3A1A8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 w14:paraId="41E0392F" w14:textId="77777777">
        <w:tc>
          <w:tcPr>
            <w:tcW w:w="1080" w:type="dxa"/>
            <w:vAlign w:val="center"/>
          </w:tcPr>
          <w:p w14:paraId="17A3BBD5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F69AAD9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01.04.2021</w:t>
            </w:r>
          </w:p>
        </w:tc>
        <w:tc>
          <w:tcPr>
            <w:tcW w:w="1080" w:type="dxa"/>
            <w:vAlign w:val="center"/>
          </w:tcPr>
          <w:p w14:paraId="13CC4A2F" w14:textId="77777777"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46B096" w14:textId="77777777"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F13737" w14:textId="77777777"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14:paraId="51FE91D2" w14:textId="77777777"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E2D05A6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103E7B69" w14:textId="77777777"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14:paraId="48113746" w14:textId="77777777"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14:paraId="578240E2" w14:textId="77777777"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14:paraId="3B0010BE" w14:textId="77777777"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C8F1F6B" w14:textId="77777777"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9B50FE7" w14:textId="77777777"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 w14:paraId="68A62896" w14:textId="77777777">
        <w:tc>
          <w:tcPr>
            <w:tcW w:w="9288" w:type="dxa"/>
          </w:tcPr>
          <w:p w14:paraId="62300E6C" w14:textId="77777777"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14:paraId="496FFD26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84F81E7" w14:textId="77777777"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14:paraId="4D3778B9" w14:textId="77777777" w:rsidR="00E813F4" w:rsidRPr="009D53B7" w:rsidRDefault="009D53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01.04.2021   </w:t>
      </w:r>
      <w:r w:rsidR="00334A85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34A85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14:paraId="641F2A12" w14:textId="77777777"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A9DDEB7" w14:textId="77777777" w:rsidR="00E813F4" w:rsidRPr="009D53B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szCs w:val="20"/>
        </w:rPr>
        <w:t>Vprašanje:</w:t>
      </w:r>
    </w:p>
    <w:p w14:paraId="3575D4B8" w14:textId="77777777" w:rsidR="00E813F4" w:rsidRPr="00334A85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46E6034" w14:textId="77777777" w:rsidR="009D53B7" w:rsidRPr="00334A85" w:rsidRDefault="00334A85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334A8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34A85">
        <w:rPr>
          <w:rFonts w:ascii="Tahoma" w:hAnsi="Tahoma" w:cs="Tahoma"/>
          <w:color w:val="333333"/>
          <w:szCs w:val="20"/>
        </w:rPr>
        <w:br/>
      </w:r>
      <w:r w:rsidRPr="00334A85">
        <w:rPr>
          <w:rFonts w:ascii="Tahoma" w:hAnsi="Tahoma" w:cs="Tahoma"/>
          <w:color w:val="333333"/>
          <w:szCs w:val="20"/>
        </w:rPr>
        <w:br/>
      </w:r>
      <w:r w:rsidRPr="00334A85">
        <w:rPr>
          <w:rFonts w:ascii="Tahoma" w:hAnsi="Tahoma" w:cs="Tahoma"/>
          <w:color w:val="333333"/>
          <w:szCs w:val="20"/>
          <w:shd w:val="clear" w:color="auto" w:fill="FFFFFF"/>
        </w:rPr>
        <w:t>prosimo za načrt opis in detajl "</w:t>
      </w:r>
      <w:proofErr w:type="spellStart"/>
      <w:r w:rsidRPr="00334A85">
        <w:rPr>
          <w:rFonts w:ascii="Tahoma" w:hAnsi="Tahoma" w:cs="Tahoma"/>
          <w:color w:val="333333"/>
          <w:szCs w:val="20"/>
          <w:shd w:val="clear" w:color="auto" w:fill="FFFFFF"/>
        </w:rPr>
        <w:t>pridržne</w:t>
      </w:r>
      <w:proofErr w:type="spellEnd"/>
      <w:r w:rsidRPr="00334A85">
        <w:rPr>
          <w:rFonts w:ascii="Tahoma" w:hAnsi="Tahoma" w:cs="Tahoma"/>
          <w:color w:val="333333"/>
          <w:szCs w:val="20"/>
          <w:shd w:val="clear" w:color="auto" w:fill="FFFFFF"/>
        </w:rPr>
        <w:t xml:space="preserve"> ograje za pešce" iz postavke 64 922 pri konstrukciji 4 na pododseku D5 Prelasko - Lastnič.</w:t>
      </w:r>
      <w:r w:rsidRPr="00334A85">
        <w:rPr>
          <w:rFonts w:ascii="Tahoma" w:hAnsi="Tahoma" w:cs="Tahoma"/>
          <w:color w:val="333333"/>
          <w:szCs w:val="20"/>
        </w:rPr>
        <w:br/>
      </w:r>
      <w:r w:rsidRPr="00334A85">
        <w:rPr>
          <w:rFonts w:ascii="Tahoma" w:hAnsi="Tahoma" w:cs="Tahoma"/>
          <w:color w:val="333333"/>
          <w:szCs w:val="20"/>
        </w:rPr>
        <w:br/>
      </w:r>
      <w:r w:rsidRPr="00334A85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196D57B3" w14:textId="77777777" w:rsidR="00811835" w:rsidRDefault="00811835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2CA3955" w14:textId="77777777" w:rsidR="00334A85" w:rsidRPr="00334A85" w:rsidRDefault="00334A85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3063A68" w14:textId="77777777" w:rsidR="00E813F4" w:rsidRPr="00334A85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334A85">
        <w:rPr>
          <w:rFonts w:ascii="Tahoma" w:hAnsi="Tahoma" w:cs="Tahoma"/>
          <w:b/>
          <w:szCs w:val="20"/>
        </w:rPr>
        <w:t>Odgovor:</w:t>
      </w:r>
    </w:p>
    <w:p w14:paraId="50FBA164" w14:textId="77777777" w:rsidR="00E813F4" w:rsidRPr="00334A85" w:rsidRDefault="00E813F4" w:rsidP="009D53B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06B4BAC" w14:textId="73752AA2" w:rsidR="00E813F4" w:rsidRPr="00334A85" w:rsidRDefault="004A7FA9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 spletni</w:t>
      </w:r>
      <w:r w:rsidR="00A41A4D">
        <w:rPr>
          <w:rFonts w:ascii="Tahoma" w:hAnsi="Tahoma" w:cs="Tahoma"/>
          <w:szCs w:val="20"/>
        </w:rPr>
        <w:t xml:space="preserve"> </w:t>
      </w:r>
      <w:r w:rsidR="00154360">
        <w:rPr>
          <w:rFonts w:ascii="Tahoma" w:hAnsi="Tahoma" w:cs="Tahoma"/>
          <w:szCs w:val="20"/>
        </w:rPr>
        <w:t>je objavljen</w:t>
      </w:r>
      <w:r w:rsidR="006861F5">
        <w:rPr>
          <w:rFonts w:ascii="Tahoma" w:hAnsi="Tahoma" w:cs="Tahoma"/>
          <w:szCs w:val="20"/>
        </w:rPr>
        <w:t xml:space="preserve"> DETAJL</w:t>
      </w:r>
      <w:r w:rsidR="00ED7B4F">
        <w:rPr>
          <w:rFonts w:ascii="Tahoma" w:hAnsi="Tahoma" w:cs="Tahoma"/>
          <w:szCs w:val="20"/>
        </w:rPr>
        <w:t xml:space="preserve"> pocinkane</w:t>
      </w:r>
      <w:r w:rsidR="00B17EA0" w:rsidRPr="00B17EA0">
        <w:rPr>
          <w:rFonts w:ascii="Tahoma" w:hAnsi="Tahoma" w:cs="Tahoma"/>
          <w:szCs w:val="20"/>
        </w:rPr>
        <w:t xml:space="preserve"> </w:t>
      </w:r>
      <w:r w:rsidR="00B17EA0">
        <w:rPr>
          <w:rFonts w:ascii="Tahoma" w:hAnsi="Tahoma" w:cs="Tahoma"/>
          <w:szCs w:val="20"/>
        </w:rPr>
        <w:t>ograje za pešce</w:t>
      </w:r>
      <w:r w:rsidR="00235230">
        <w:rPr>
          <w:rFonts w:ascii="Tahoma" w:hAnsi="Tahoma" w:cs="Tahoma"/>
          <w:szCs w:val="20"/>
        </w:rPr>
        <w:t xml:space="preserve"> iz postavke 64 922 pri konstrukciji 4 na pododseku D5 Prelasko</w:t>
      </w:r>
      <w:r w:rsidR="00B17EA0">
        <w:rPr>
          <w:rFonts w:ascii="Tahoma" w:hAnsi="Tahoma" w:cs="Tahoma"/>
          <w:szCs w:val="20"/>
        </w:rPr>
        <w:t>–</w:t>
      </w:r>
      <w:r w:rsidR="00235230">
        <w:rPr>
          <w:rFonts w:ascii="Tahoma" w:hAnsi="Tahoma" w:cs="Tahoma"/>
          <w:szCs w:val="20"/>
        </w:rPr>
        <w:t>Lastnič</w:t>
      </w:r>
      <w:r w:rsidR="00B17EA0">
        <w:rPr>
          <w:rFonts w:ascii="Tahoma" w:hAnsi="Tahoma" w:cs="Tahoma"/>
          <w:szCs w:val="20"/>
        </w:rPr>
        <w:t>.</w:t>
      </w:r>
    </w:p>
    <w:p w14:paraId="0F42F73B" w14:textId="77777777" w:rsidR="00556816" w:rsidRPr="00811835" w:rsidRDefault="00556816">
      <w:pPr>
        <w:rPr>
          <w:rFonts w:ascii="Tahoma" w:hAnsi="Tahoma" w:cs="Tahoma"/>
          <w:sz w:val="20"/>
          <w:szCs w:val="20"/>
        </w:rPr>
      </w:pPr>
    </w:p>
    <w:sectPr w:rsidR="00556816" w:rsidRPr="0081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1443" w14:textId="77777777" w:rsidR="007775E5" w:rsidRDefault="007775E5">
      <w:r>
        <w:separator/>
      </w:r>
    </w:p>
  </w:endnote>
  <w:endnote w:type="continuationSeparator" w:id="0">
    <w:p w14:paraId="6284FA2C" w14:textId="77777777" w:rsidR="007775E5" w:rsidRDefault="007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785E" w14:textId="77777777"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398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BEE02F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455229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11D1BA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4BAA7D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7C6AD2B" w14:textId="7CE472A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A7FA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4F4AE5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9D1667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CA18" w14:textId="77777777"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74CF973D" wp14:editId="5AE9EEB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5B78413E" wp14:editId="2F6BC20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53FFBD4B" wp14:editId="150DC0E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AC0E75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7F21" w14:textId="77777777" w:rsidR="007775E5" w:rsidRDefault="007775E5">
      <w:r>
        <w:separator/>
      </w:r>
    </w:p>
  </w:footnote>
  <w:footnote w:type="continuationSeparator" w:id="0">
    <w:p w14:paraId="5FE1AC3E" w14:textId="77777777" w:rsidR="007775E5" w:rsidRDefault="0077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1F2A" w14:textId="77777777"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652C" w14:textId="77777777"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E8FC" w14:textId="77777777"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FB4887C" wp14:editId="5BE4D51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154360"/>
    <w:rsid w:val="001836BB"/>
    <w:rsid w:val="00216549"/>
    <w:rsid w:val="00235230"/>
    <w:rsid w:val="002507C2"/>
    <w:rsid w:val="00290551"/>
    <w:rsid w:val="003133A6"/>
    <w:rsid w:val="00334A85"/>
    <w:rsid w:val="003560E2"/>
    <w:rsid w:val="003579C0"/>
    <w:rsid w:val="003B673E"/>
    <w:rsid w:val="003C732C"/>
    <w:rsid w:val="00424A5A"/>
    <w:rsid w:val="0044323F"/>
    <w:rsid w:val="004A7FA9"/>
    <w:rsid w:val="004B34B5"/>
    <w:rsid w:val="005147A1"/>
    <w:rsid w:val="00556816"/>
    <w:rsid w:val="00634B0D"/>
    <w:rsid w:val="00637BE6"/>
    <w:rsid w:val="006861F5"/>
    <w:rsid w:val="007738F0"/>
    <w:rsid w:val="007775E5"/>
    <w:rsid w:val="00811835"/>
    <w:rsid w:val="008706DB"/>
    <w:rsid w:val="00987F06"/>
    <w:rsid w:val="009B1FD9"/>
    <w:rsid w:val="009B7FD3"/>
    <w:rsid w:val="009D53B7"/>
    <w:rsid w:val="00A05C73"/>
    <w:rsid w:val="00A17575"/>
    <w:rsid w:val="00A41A4D"/>
    <w:rsid w:val="00AD3747"/>
    <w:rsid w:val="00B17EA0"/>
    <w:rsid w:val="00DB7CDA"/>
    <w:rsid w:val="00E51016"/>
    <w:rsid w:val="00E66D5B"/>
    <w:rsid w:val="00E813F4"/>
    <w:rsid w:val="00EA1375"/>
    <w:rsid w:val="00ED7B4F"/>
    <w:rsid w:val="00F074B0"/>
    <w:rsid w:val="00F438DF"/>
    <w:rsid w:val="00F6529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A86FE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2021-04-06T07:28:00Z</cp:lastPrinted>
  <dcterms:created xsi:type="dcterms:W3CDTF">2021-04-06T07:17:00Z</dcterms:created>
  <dcterms:modified xsi:type="dcterms:W3CDTF">2021-04-06T07:28:00Z</dcterms:modified>
</cp:coreProperties>
</file>